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4A85403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929C7CE" w14:textId="1D241E75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769F1" w:rsidRPr="00B769F1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2E306B6" w14:textId="1C5BBDAE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769F1" w:rsidRPr="00B769F1">
              <w:t>2021</w:t>
            </w:r>
            <w:r>
              <w:fldChar w:fldCharType="end"/>
            </w:r>
          </w:p>
        </w:tc>
      </w:tr>
      <w:tr w:rsidR="00F8354F" w14:paraId="5110D46E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FE7957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181F13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301" w:type="pct"/>
        <w:tblInd w:w="-45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567"/>
        <w:gridCol w:w="2115"/>
        <w:gridCol w:w="2115"/>
        <w:gridCol w:w="2115"/>
        <w:gridCol w:w="2115"/>
        <w:gridCol w:w="2115"/>
        <w:gridCol w:w="2114"/>
      </w:tblGrid>
      <w:tr w:rsidR="00F8354F" w14:paraId="7559E14B" w14:textId="77777777" w:rsidTr="005F7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sdt>
          <w:sdtPr>
            <w:id w:val="-1778867687"/>
            <w:placeholder>
              <w:docPart w:val="31A74EE87238B84DBB8F4F3FAF4E6F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4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DB251F0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FE0CBA" w14:textId="77777777" w:rsidR="00F8354F" w:rsidRDefault="009F1A5C">
            <w:pPr>
              <w:pStyle w:val="Days"/>
            </w:pPr>
            <w:sdt>
              <w:sdtPr>
                <w:id w:val="-1020851123"/>
                <w:placeholder>
                  <w:docPart w:val="881D7F6AB908B74F974CDB0584204CC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93AF951" w14:textId="77777777" w:rsidR="00F8354F" w:rsidRDefault="009F1A5C">
            <w:pPr>
              <w:pStyle w:val="Days"/>
            </w:pPr>
            <w:sdt>
              <w:sdtPr>
                <w:id w:val="1121034790"/>
                <w:placeholder>
                  <w:docPart w:val="7A6356E30FFE3F41B77ACA54206213E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7B3F51" w14:textId="77777777" w:rsidR="00F8354F" w:rsidRDefault="009F1A5C">
            <w:pPr>
              <w:pStyle w:val="Days"/>
            </w:pPr>
            <w:sdt>
              <w:sdtPr>
                <w:id w:val="-328132386"/>
                <w:placeholder>
                  <w:docPart w:val="F49BD42754D7BB4EA9E88638FC30181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138C451" w14:textId="77777777" w:rsidR="00F8354F" w:rsidRDefault="009F1A5C">
            <w:pPr>
              <w:pStyle w:val="Days"/>
            </w:pPr>
            <w:sdt>
              <w:sdtPr>
                <w:id w:val="1241452743"/>
                <w:placeholder>
                  <w:docPart w:val="C30FD56D819FC94DB1F5CE5D62CFE54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9D0329C" w14:textId="77777777" w:rsidR="00F8354F" w:rsidRDefault="009F1A5C">
            <w:pPr>
              <w:pStyle w:val="Days"/>
            </w:pPr>
            <w:sdt>
              <w:sdtPr>
                <w:id w:val="-65336403"/>
                <w:placeholder>
                  <w:docPart w:val="40BFEDAADEFC1D4EB65BCCEF09B4439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9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3328D0B" w14:textId="77777777" w:rsidR="00F8354F" w:rsidRDefault="009F1A5C">
            <w:pPr>
              <w:pStyle w:val="Days"/>
            </w:pPr>
            <w:sdt>
              <w:sdtPr>
                <w:id w:val="825547652"/>
                <w:placeholder>
                  <w:docPart w:val="E146DC72252BCC4489A99143737E618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49380B1E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1424F5A8" w14:textId="29EC51F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9F1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8F0E7CC" w14:textId="7F944E09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9F1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769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F70A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7CF97F08" w14:textId="4DC77B1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9F1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7328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540B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769F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A8B54C3" w14:textId="6D403C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9F1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769F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69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9F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769F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1E3F8440" w14:textId="58C846F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9F1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769F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69F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9F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769F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5C142B3" w14:textId="6AAB3FBE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9F1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769F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69F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9F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769F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2289063" w14:textId="689C3D26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769F1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769F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769F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769F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769F1">
              <w:rPr>
                <w:noProof/>
              </w:rPr>
              <w:t>5</w:t>
            </w:r>
            <w:r>
              <w:fldChar w:fldCharType="end"/>
            </w:r>
          </w:p>
        </w:tc>
      </w:tr>
      <w:tr w:rsidR="005F70AD" w14:paraId="001AA0F0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060F5FFC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6E1F11C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793D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08971099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66485BD" w14:textId="77777777" w:rsidR="005F70AD" w:rsidRDefault="005F70AD" w:rsidP="005F70AD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A3DE7C1" w14:textId="001FABE4" w:rsidR="005F70AD" w:rsidRDefault="00B769F1" w:rsidP="005F70AD">
            <w:r>
              <w:t xml:space="preserve">MB/ Graduation Practice </w:t>
            </w:r>
          </w:p>
          <w:p w14:paraId="796B7A6D" w14:textId="3D5177B6" w:rsidR="00B769F1" w:rsidRDefault="00B769F1" w:rsidP="005F70AD">
            <w:r>
              <w:t xml:space="preserve">8-12pm 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B448E7A" w14:textId="416A1590" w:rsidR="005F70AD" w:rsidRDefault="005F70AD" w:rsidP="005F70AD"/>
        </w:tc>
      </w:tr>
      <w:tr w:rsidR="005F70AD" w14:paraId="49D75C71" w14:textId="77777777" w:rsidTr="005F70AD">
        <w:trPr>
          <w:trHeight w:val="584"/>
        </w:trPr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14:paraId="189CB6A9" w14:textId="3343EC91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769F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4F182FF6" w14:textId="118391C7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769F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6DF4CBE9" w14:textId="594D3167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769F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633F8A00" w14:textId="5362D7F9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769F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79E129F" w14:textId="48E351BF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769F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263D1177" w14:textId="1C1F3F5C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769F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0FD3C273" w14:textId="09FCA3D3" w:rsidR="005F70AD" w:rsidRDefault="005F70AD" w:rsidP="005F70A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769F1">
              <w:rPr>
                <w:noProof/>
              </w:rPr>
              <w:t>12</w:t>
            </w:r>
            <w:r>
              <w:fldChar w:fldCharType="end"/>
            </w:r>
          </w:p>
        </w:tc>
      </w:tr>
      <w:tr w:rsidR="000B7567" w14:paraId="66EAFF06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F91C35" w14:textId="77777777" w:rsidR="000B7567" w:rsidRDefault="00B769F1" w:rsidP="000B7567">
            <w:r>
              <w:t xml:space="preserve">Graduation </w:t>
            </w:r>
          </w:p>
          <w:p w14:paraId="66022A66" w14:textId="3DBCD57B" w:rsidR="00B769F1" w:rsidRDefault="00B769F1" w:rsidP="000B7567">
            <w:r>
              <w:t>Call time 11am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21729A" w14:textId="18F361DC" w:rsidR="00B769F1" w:rsidRDefault="00B769F1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367F33" w14:textId="4BFDF9B5" w:rsidR="000B7567" w:rsidRDefault="000B7567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BA87BF" w14:textId="696164DA" w:rsidR="00B769F1" w:rsidRDefault="00B769F1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902F13" w14:textId="5866DFB4" w:rsidR="000B7567" w:rsidRDefault="000B7567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6AAD17" w14:textId="7DA0D46E" w:rsidR="00B769F1" w:rsidRDefault="00B769F1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F263E" w14:textId="6AFC251D" w:rsidR="000B7567" w:rsidRDefault="000B7567" w:rsidP="000B7567"/>
        </w:tc>
      </w:tr>
      <w:tr w:rsidR="000B7567" w14:paraId="7EF45CBE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60467599" w14:textId="07160826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769F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A1A686B" w14:textId="756EF20E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769F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22491AF" w14:textId="53D73041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769F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FF5C4FC" w14:textId="525AB9B2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769F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292CC4A" w14:textId="0218F687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769F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4B41D6E" w14:textId="771556D1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769F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6CD9EA09" w14:textId="7482A29A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769F1">
              <w:rPr>
                <w:noProof/>
              </w:rPr>
              <w:t>19</w:t>
            </w:r>
            <w:r>
              <w:fldChar w:fldCharType="end"/>
            </w:r>
          </w:p>
        </w:tc>
      </w:tr>
      <w:tr w:rsidR="000B7567" w14:paraId="0D42A613" w14:textId="77777777" w:rsidTr="004540B0">
        <w:trPr>
          <w:trHeight w:hRule="exact" w:val="1287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7F96E06D" w14:textId="77777777" w:rsidR="000B7567" w:rsidRDefault="000B7567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5A2CBC18" w14:textId="77777777" w:rsidR="000B7567" w:rsidRDefault="000B7567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0138C05C" w14:textId="3A8494B6" w:rsidR="000B7567" w:rsidRDefault="000B7567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9384284" w14:textId="77777777" w:rsidR="000B7567" w:rsidRDefault="000B7567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E5CAB86" w14:textId="67180D7E" w:rsidR="00873281" w:rsidRDefault="00873281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442D3CE0" w14:textId="2AE954A1" w:rsidR="000B7567" w:rsidRDefault="000B7567" w:rsidP="000B7567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6852755" w14:textId="77777777" w:rsidR="000B7567" w:rsidRDefault="000B7567" w:rsidP="000B7567"/>
        </w:tc>
      </w:tr>
      <w:tr w:rsidR="000B7567" w14:paraId="1B8A9DBF" w14:textId="77777777" w:rsidTr="005F70AD">
        <w:trPr>
          <w:trHeight w:val="584"/>
        </w:trPr>
        <w:tc>
          <w:tcPr>
            <w:tcW w:w="841" w:type="pct"/>
            <w:tcBorders>
              <w:bottom w:val="nil"/>
            </w:tcBorders>
            <w:shd w:val="clear" w:color="auto" w:fill="F7F7F7" w:themeFill="background2"/>
          </w:tcPr>
          <w:p w14:paraId="50E9D13C" w14:textId="1C371ACB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769F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350CDCB0" w14:textId="1DA3944D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769F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497B295F" w14:textId="046DAAC5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769F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4EF0EC3" w14:textId="0291DC87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769F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3215FBDF" w14:textId="3231A86C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769F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106C7A39" w14:textId="2BE30F80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769F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  <w:shd w:val="clear" w:color="auto" w:fill="F7F7F7" w:themeFill="background2"/>
          </w:tcPr>
          <w:p w14:paraId="2C9998E0" w14:textId="7E7A7375" w:rsidR="000B7567" w:rsidRDefault="000B7567" w:rsidP="000B756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769F1">
              <w:rPr>
                <w:noProof/>
              </w:rPr>
              <w:t>26</w:t>
            </w:r>
            <w:r>
              <w:fldChar w:fldCharType="end"/>
            </w:r>
          </w:p>
        </w:tc>
      </w:tr>
      <w:tr w:rsidR="00B769F1" w14:paraId="2E934AC6" w14:textId="77777777" w:rsidTr="005F70AD">
        <w:trPr>
          <w:trHeight w:hRule="exact" w:val="1108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27018" w14:textId="77777777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231C0A" w14:textId="2276320F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F784DF" w14:textId="3E84ECDD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B145AA" w14:textId="242464E6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CA5EC0" w14:textId="0C7FBCBF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A1DD58" w14:textId="1A5444D7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B53A87" w14:textId="77777777" w:rsidR="00B769F1" w:rsidRDefault="00B769F1" w:rsidP="00B769F1"/>
        </w:tc>
      </w:tr>
      <w:tr w:rsidR="00B769F1" w14:paraId="59C8E1B7" w14:textId="77777777" w:rsidTr="005F70AD">
        <w:trPr>
          <w:trHeight w:val="554"/>
        </w:trPr>
        <w:tc>
          <w:tcPr>
            <w:tcW w:w="841" w:type="pct"/>
            <w:tcBorders>
              <w:bottom w:val="nil"/>
            </w:tcBorders>
          </w:tcPr>
          <w:p w14:paraId="63A85FD3" w14:textId="758FC5BA" w:rsidR="00B769F1" w:rsidRDefault="00B769F1" w:rsidP="00B769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4D710FF2" w14:textId="5236FA39" w:rsidR="00B769F1" w:rsidRDefault="00B769F1" w:rsidP="00B769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057D9F25" w14:textId="6753B471" w:rsidR="00B769F1" w:rsidRDefault="00B769F1" w:rsidP="00B769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3F4EF4F4" w14:textId="482D03B5" w:rsidR="00B769F1" w:rsidRDefault="00B769F1" w:rsidP="00B769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3181C6A" w14:textId="4F7DD746" w:rsidR="00B769F1" w:rsidRDefault="00B769F1" w:rsidP="00B769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5F06FE4D" w14:textId="42C5B732" w:rsidR="00B769F1" w:rsidRDefault="00B769F1" w:rsidP="00B769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93" w:type="pct"/>
            <w:tcBorders>
              <w:bottom w:val="nil"/>
            </w:tcBorders>
          </w:tcPr>
          <w:p w14:paraId="2A56AA1D" w14:textId="0949964F" w:rsidR="00B769F1" w:rsidRDefault="00B769F1" w:rsidP="00B769F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B769F1" w14:paraId="56A1F137" w14:textId="77777777" w:rsidTr="004540B0">
        <w:trPr>
          <w:trHeight w:hRule="exact" w:val="963"/>
        </w:trPr>
        <w:tc>
          <w:tcPr>
            <w:tcW w:w="841" w:type="pct"/>
            <w:tcBorders>
              <w:top w:val="nil"/>
              <w:bottom w:val="single" w:sz="4" w:space="0" w:color="BFBFBF" w:themeColor="background1" w:themeShade="BF"/>
            </w:tcBorders>
          </w:tcPr>
          <w:p w14:paraId="0A8818C1" w14:textId="77777777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222A4D7A" w14:textId="4B9024BE" w:rsidR="00B769F1" w:rsidRDefault="00B769F1" w:rsidP="00B769F1">
            <w:r>
              <w:t>MB 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4BEAFEFC" w14:textId="078F8827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144F632" w14:textId="1F2447D4" w:rsidR="00B769F1" w:rsidRDefault="00B769F1" w:rsidP="00B769F1">
            <w:r>
              <w:t>MB 8-12pm</w:t>
            </w:r>
          </w:p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1DA59E2E" w14:textId="7D5A1CEC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75B1FF28" w14:textId="048F2107" w:rsidR="00B769F1" w:rsidRDefault="00B769F1" w:rsidP="00B769F1"/>
        </w:tc>
        <w:tc>
          <w:tcPr>
            <w:tcW w:w="693" w:type="pct"/>
            <w:tcBorders>
              <w:top w:val="nil"/>
              <w:bottom w:val="single" w:sz="4" w:space="0" w:color="BFBFBF" w:themeColor="background1" w:themeShade="BF"/>
            </w:tcBorders>
          </w:tcPr>
          <w:p w14:paraId="4896A76E" w14:textId="77777777" w:rsidR="00B769F1" w:rsidRDefault="00B769F1" w:rsidP="00B769F1"/>
        </w:tc>
      </w:tr>
    </w:tbl>
    <w:p w14:paraId="1DAFA50C" w14:textId="78AA636F" w:rsidR="00F8354F" w:rsidRDefault="008F5939">
      <w:pPr>
        <w:pStyle w:val="NoSpacing"/>
      </w:pPr>
      <w:r>
        <w:t xml:space="preserve">Please utilize this time off for vacation, travel and family. </w:t>
      </w: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8A8E1" w14:textId="77777777" w:rsidR="009F1A5C" w:rsidRDefault="009F1A5C">
      <w:pPr>
        <w:spacing w:before="0" w:after="0"/>
      </w:pPr>
      <w:r>
        <w:separator/>
      </w:r>
    </w:p>
  </w:endnote>
  <w:endnote w:type="continuationSeparator" w:id="0">
    <w:p w14:paraId="3FB1B9BD" w14:textId="77777777" w:rsidR="009F1A5C" w:rsidRDefault="009F1A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6CEB4" w14:textId="77777777" w:rsidR="009F1A5C" w:rsidRDefault="009F1A5C">
      <w:pPr>
        <w:spacing w:before="0" w:after="0"/>
      </w:pPr>
      <w:r>
        <w:separator/>
      </w:r>
    </w:p>
  </w:footnote>
  <w:footnote w:type="continuationSeparator" w:id="0">
    <w:p w14:paraId="74A1271F" w14:textId="77777777" w:rsidR="009F1A5C" w:rsidRDefault="009F1A5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1"/>
    <w:docVar w:name="MonthStart" w:val="6/1/21"/>
  </w:docVars>
  <w:rsids>
    <w:rsidRoot w:val="005F70AD"/>
    <w:rsid w:val="00081CC5"/>
    <w:rsid w:val="000958A4"/>
    <w:rsid w:val="000B7567"/>
    <w:rsid w:val="00223826"/>
    <w:rsid w:val="00262469"/>
    <w:rsid w:val="003B46B4"/>
    <w:rsid w:val="004540B0"/>
    <w:rsid w:val="004C48C8"/>
    <w:rsid w:val="00532D2F"/>
    <w:rsid w:val="005F70AD"/>
    <w:rsid w:val="006E228F"/>
    <w:rsid w:val="007F20A4"/>
    <w:rsid w:val="007F7A5D"/>
    <w:rsid w:val="00804FC2"/>
    <w:rsid w:val="00873281"/>
    <w:rsid w:val="008D233F"/>
    <w:rsid w:val="008F5939"/>
    <w:rsid w:val="00936C72"/>
    <w:rsid w:val="009F1A5C"/>
    <w:rsid w:val="00A03BF5"/>
    <w:rsid w:val="00A049A0"/>
    <w:rsid w:val="00A14CFD"/>
    <w:rsid w:val="00B769F1"/>
    <w:rsid w:val="00B936C4"/>
    <w:rsid w:val="00BE55EB"/>
    <w:rsid w:val="00C42C9D"/>
    <w:rsid w:val="00CA1DA8"/>
    <w:rsid w:val="00CA55EB"/>
    <w:rsid w:val="00CE2F32"/>
    <w:rsid w:val="00E20106"/>
    <w:rsid w:val="00E6043F"/>
    <w:rsid w:val="00EA11E4"/>
    <w:rsid w:val="00EA45F5"/>
    <w:rsid w:val="00EB7CC9"/>
    <w:rsid w:val="00EF68B2"/>
    <w:rsid w:val="00F30AAE"/>
    <w:rsid w:val="00F8354F"/>
    <w:rsid w:val="00F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CFA8"/>
  <w15:docId w15:val="{87DD9826-6CB5-EE4C-9D02-6B2A7872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ber.hall/Library/Containers/com.microsoft.Word/Data/Library/Application%20Support/Microsoft/Office/16.0/DTS/Search/%7bF9B0F66A-EA06-6F4B-9DA7-A4D992FC7DB5%7d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A74EE87238B84DBB8F4F3FAF4E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4FF2-939C-F54C-A636-BB1F14510262}"/>
      </w:docPartPr>
      <w:docPartBody>
        <w:p w:rsidR="000A2FD4" w:rsidRDefault="00605A86">
          <w:pPr>
            <w:pStyle w:val="31A74EE87238B84DBB8F4F3FAF4E6FC2"/>
          </w:pPr>
          <w:r>
            <w:t>Sunday</w:t>
          </w:r>
        </w:p>
      </w:docPartBody>
    </w:docPart>
    <w:docPart>
      <w:docPartPr>
        <w:name w:val="881D7F6AB908B74F974CDB0584204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4301-B0A5-244C-93CE-0CDDFCA99366}"/>
      </w:docPartPr>
      <w:docPartBody>
        <w:p w:rsidR="000A2FD4" w:rsidRDefault="00605A86">
          <w:pPr>
            <w:pStyle w:val="881D7F6AB908B74F974CDB0584204CCD"/>
          </w:pPr>
          <w:r>
            <w:t>Monday</w:t>
          </w:r>
        </w:p>
      </w:docPartBody>
    </w:docPart>
    <w:docPart>
      <w:docPartPr>
        <w:name w:val="7A6356E30FFE3F41B77ACA542062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6BEA-BFBC-7647-B2D4-C54EE45E7E01}"/>
      </w:docPartPr>
      <w:docPartBody>
        <w:p w:rsidR="000A2FD4" w:rsidRDefault="00605A86">
          <w:pPr>
            <w:pStyle w:val="7A6356E30FFE3F41B77ACA54206213E8"/>
          </w:pPr>
          <w:r>
            <w:t>Tuesday</w:t>
          </w:r>
        </w:p>
      </w:docPartBody>
    </w:docPart>
    <w:docPart>
      <w:docPartPr>
        <w:name w:val="F49BD42754D7BB4EA9E88638FC301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CD2E3-4B36-4747-BDEE-75A6D8B41052}"/>
      </w:docPartPr>
      <w:docPartBody>
        <w:p w:rsidR="000A2FD4" w:rsidRDefault="00605A86">
          <w:pPr>
            <w:pStyle w:val="F49BD42754D7BB4EA9E88638FC30181C"/>
          </w:pPr>
          <w:r>
            <w:t>Wednesday</w:t>
          </w:r>
        </w:p>
      </w:docPartBody>
    </w:docPart>
    <w:docPart>
      <w:docPartPr>
        <w:name w:val="C30FD56D819FC94DB1F5CE5D62CF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F4C4-7459-9845-B931-3BFD3244DF8F}"/>
      </w:docPartPr>
      <w:docPartBody>
        <w:p w:rsidR="000A2FD4" w:rsidRDefault="00605A86">
          <w:pPr>
            <w:pStyle w:val="C30FD56D819FC94DB1F5CE5D62CFE549"/>
          </w:pPr>
          <w:r>
            <w:t>Thursday</w:t>
          </w:r>
        </w:p>
      </w:docPartBody>
    </w:docPart>
    <w:docPart>
      <w:docPartPr>
        <w:name w:val="40BFEDAADEFC1D4EB65BCCEF09B4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6E4C-FB79-6440-974C-379C72DBE87E}"/>
      </w:docPartPr>
      <w:docPartBody>
        <w:p w:rsidR="000A2FD4" w:rsidRDefault="00605A86">
          <w:pPr>
            <w:pStyle w:val="40BFEDAADEFC1D4EB65BCCEF09B4439F"/>
          </w:pPr>
          <w:r>
            <w:t>Friday</w:t>
          </w:r>
        </w:p>
      </w:docPartBody>
    </w:docPart>
    <w:docPart>
      <w:docPartPr>
        <w:name w:val="E146DC72252BCC4489A99143737E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A5B7-40A8-224B-AC19-6FE7820B6151}"/>
      </w:docPartPr>
      <w:docPartBody>
        <w:p w:rsidR="000A2FD4" w:rsidRDefault="00605A86">
          <w:pPr>
            <w:pStyle w:val="E146DC72252BCC4489A99143737E61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D0"/>
    <w:rsid w:val="000A2FD4"/>
    <w:rsid w:val="001E5541"/>
    <w:rsid w:val="002F56FD"/>
    <w:rsid w:val="00431976"/>
    <w:rsid w:val="00605A86"/>
    <w:rsid w:val="008412A8"/>
    <w:rsid w:val="00966C84"/>
    <w:rsid w:val="00D46A5D"/>
    <w:rsid w:val="00D81AC3"/>
    <w:rsid w:val="00F41CD0"/>
    <w:rsid w:val="00F6736D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A74EE87238B84DBB8F4F3FAF4E6FC2">
    <w:name w:val="31A74EE87238B84DBB8F4F3FAF4E6FC2"/>
  </w:style>
  <w:style w:type="paragraph" w:customStyle="1" w:styleId="881D7F6AB908B74F974CDB0584204CCD">
    <w:name w:val="881D7F6AB908B74F974CDB0584204CCD"/>
  </w:style>
  <w:style w:type="paragraph" w:customStyle="1" w:styleId="7A6356E30FFE3F41B77ACA54206213E8">
    <w:name w:val="7A6356E30FFE3F41B77ACA54206213E8"/>
  </w:style>
  <w:style w:type="paragraph" w:customStyle="1" w:styleId="F49BD42754D7BB4EA9E88638FC30181C">
    <w:name w:val="F49BD42754D7BB4EA9E88638FC30181C"/>
  </w:style>
  <w:style w:type="paragraph" w:customStyle="1" w:styleId="C30FD56D819FC94DB1F5CE5D62CFE549">
    <w:name w:val="C30FD56D819FC94DB1F5CE5D62CFE549"/>
  </w:style>
  <w:style w:type="paragraph" w:customStyle="1" w:styleId="40BFEDAADEFC1D4EB65BCCEF09B4439F">
    <w:name w:val="40BFEDAADEFC1D4EB65BCCEF09B4439F"/>
  </w:style>
  <w:style w:type="paragraph" w:customStyle="1" w:styleId="E146DC72252BCC4489A99143737E6181">
    <w:name w:val="E146DC72252BCC4489A99143737E6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{F9B0F66A-EA06-6F4B-9DA7-A4D992FC7DB5}tf16382939.dotm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2021-03-08T22:44:00Z</dcterms:created>
  <dcterms:modified xsi:type="dcterms:W3CDTF">2021-03-31T17:08:00Z</dcterms:modified>
  <cp:category/>
</cp:coreProperties>
</file>