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1900"/>
        <w:gridCol w:w="2500"/>
      </w:tblGrid>
      <w:tr w:rsidR="00F8354F" w14:paraId="4A85403E" w14:textId="77777777" w:rsidTr="00EA11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5929C7CE" w14:textId="39C86C33" w:rsidR="00F8354F" w:rsidRDefault="00804FC2">
            <w:pPr>
              <w:pStyle w:val="Month"/>
              <w:spacing w:after="40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A043E5" w:rsidRPr="00A043E5">
              <w:t>July</w:t>
            </w:r>
            <w: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32E306B6" w14:textId="672ACB95" w:rsidR="00F8354F" w:rsidRDefault="00804FC2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A043E5" w:rsidRPr="00A043E5">
              <w:t>2021</w:t>
            </w:r>
            <w:r>
              <w:fldChar w:fldCharType="end"/>
            </w:r>
          </w:p>
        </w:tc>
      </w:tr>
      <w:tr w:rsidR="00F8354F" w14:paraId="5110D46E" w14:textId="77777777" w:rsidTr="00EA11E4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74FE7957" w14:textId="77777777" w:rsidR="00F8354F" w:rsidRDefault="00F8354F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6181F13E" w14:textId="77777777" w:rsidR="00F8354F" w:rsidRDefault="00F8354F">
            <w:pPr>
              <w:pStyle w:val="NoSpacing"/>
            </w:pPr>
          </w:p>
        </w:tc>
      </w:tr>
    </w:tbl>
    <w:tbl>
      <w:tblPr>
        <w:tblStyle w:val="TableCalendar"/>
        <w:tblW w:w="5301" w:type="pct"/>
        <w:tblInd w:w="-455" w:type="dxa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567"/>
        <w:gridCol w:w="2115"/>
        <w:gridCol w:w="2115"/>
        <w:gridCol w:w="2115"/>
        <w:gridCol w:w="2115"/>
        <w:gridCol w:w="2115"/>
        <w:gridCol w:w="2114"/>
      </w:tblGrid>
      <w:tr w:rsidR="00F8354F" w14:paraId="7559E14B" w14:textId="77777777" w:rsidTr="005F70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1"/>
        </w:trPr>
        <w:sdt>
          <w:sdtPr>
            <w:id w:val="-1778867687"/>
            <w:placeholder>
              <w:docPart w:val="31A74EE87238B84DBB8F4F3FAF4E6FC2"/>
            </w:placeholder>
            <w:temporary/>
            <w:showingPlcHdr/>
            <w15:appearance w15:val="hidden"/>
          </w:sdtPr>
          <w:sdtEndPr/>
          <w:sdtContent>
            <w:tc>
              <w:tcPr>
                <w:tcW w:w="841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14:paraId="0DB251F0" w14:textId="77777777" w:rsidR="00F8354F" w:rsidRDefault="00804FC2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693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0CFE0CBA" w14:textId="77777777" w:rsidR="00F8354F" w:rsidRDefault="00D36B5B">
            <w:pPr>
              <w:pStyle w:val="Days"/>
            </w:pPr>
            <w:sdt>
              <w:sdtPr>
                <w:id w:val="-1020851123"/>
                <w:placeholder>
                  <w:docPart w:val="881D7F6AB908B74F974CDB0584204CCD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Monday</w:t>
                </w:r>
              </w:sdtContent>
            </w:sdt>
          </w:p>
        </w:tc>
        <w:tc>
          <w:tcPr>
            <w:tcW w:w="693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093AF951" w14:textId="77777777" w:rsidR="00F8354F" w:rsidRDefault="00D36B5B">
            <w:pPr>
              <w:pStyle w:val="Days"/>
            </w:pPr>
            <w:sdt>
              <w:sdtPr>
                <w:id w:val="1121034790"/>
                <w:placeholder>
                  <w:docPart w:val="7A6356E30FFE3F41B77ACA54206213E8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Tuesday</w:t>
                </w:r>
              </w:sdtContent>
            </w:sdt>
          </w:p>
        </w:tc>
        <w:tc>
          <w:tcPr>
            <w:tcW w:w="693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367B3F51" w14:textId="77777777" w:rsidR="00F8354F" w:rsidRDefault="00D36B5B">
            <w:pPr>
              <w:pStyle w:val="Days"/>
            </w:pPr>
            <w:sdt>
              <w:sdtPr>
                <w:id w:val="-328132386"/>
                <w:placeholder>
                  <w:docPart w:val="F49BD42754D7BB4EA9E88638FC30181C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Wednesday</w:t>
                </w:r>
              </w:sdtContent>
            </w:sdt>
          </w:p>
        </w:tc>
        <w:tc>
          <w:tcPr>
            <w:tcW w:w="693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3138C451" w14:textId="77777777" w:rsidR="00F8354F" w:rsidRDefault="00D36B5B">
            <w:pPr>
              <w:pStyle w:val="Days"/>
            </w:pPr>
            <w:sdt>
              <w:sdtPr>
                <w:id w:val="1241452743"/>
                <w:placeholder>
                  <w:docPart w:val="C30FD56D819FC94DB1F5CE5D62CFE549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Thursday</w:t>
                </w:r>
              </w:sdtContent>
            </w:sdt>
          </w:p>
        </w:tc>
        <w:tc>
          <w:tcPr>
            <w:tcW w:w="693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69D0329C" w14:textId="77777777" w:rsidR="00F8354F" w:rsidRDefault="00D36B5B">
            <w:pPr>
              <w:pStyle w:val="Days"/>
            </w:pPr>
            <w:sdt>
              <w:sdtPr>
                <w:id w:val="-65336403"/>
                <w:placeholder>
                  <w:docPart w:val="40BFEDAADEFC1D4EB65BCCEF09B4439F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Friday</w:t>
                </w:r>
              </w:sdtContent>
            </w:sdt>
          </w:p>
        </w:tc>
        <w:tc>
          <w:tcPr>
            <w:tcW w:w="693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73328D0B" w14:textId="77777777" w:rsidR="00F8354F" w:rsidRDefault="00D36B5B">
            <w:pPr>
              <w:pStyle w:val="Days"/>
            </w:pPr>
            <w:sdt>
              <w:sdtPr>
                <w:id w:val="825547652"/>
                <w:placeholder>
                  <w:docPart w:val="E146DC72252BCC4489A99143737E6181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Saturday</w:t>
                </w:r>
              </w:sdtContent>
            </w:sdt>
          </w:p>
        </w:tc>
      </w:tr>
      <w:tr w:rsidR="00F8354F" w14:paraId="49380B1E" w14:textId="77777777" w:rsidTr="005F70AD">
        <w:trPr>
          <w:trHeight w:val="554"/>
        </w:trPr>
        <w:tc>
          <w:tcPr>
            <w:tcW w:w="841" w:type="pct"/>
            <w:tcBorders>
              <w:bottom w:val="nil"/>
            </w:tcBorders>
          </w:tcPr>
          <w:p w14:paraId="1424F5A8" w14:textId="2B491D36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043E5">
              <w:instrText>Thursday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693" w:type="pct"/>
            <w:tcBorders>
              <w:bottom w:val="nil"/>
            </w:tcBorders>
          </w:tcPr>
          <w:p w14:paraId="68F0E7CC" w14:textId="5B73C743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043E5">
              <w:instrText>Thursday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A043E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5F70A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693" w:type="pct"/>
            <w:tcBorders>
              <w:bottom w:val="nil"/>
            </w:tcBorders>
          </w:tcPr>
          <w:p w14:paraId="7CF97F08" w14:textId="6956192F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043E5">
              <w:instrText>Thursday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A043E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4540B0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693" w:type="pct"/>
            <w:tcBorders>
              <w:bottom w:val="nil"/>
            </w:tcBorders>
          </w:tcPr>
          <w:p w14:paraId="0A8B54C3" w14:textId="6F0FCB2A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043E5">
              <w:instrText>Thursday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A043E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B769F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693" w:type="pct"/>
            <w:tcBorders>
              <w:bottom w:val="nil"/>
            </w:tcBorders>
          </w:tcPr>
          <w:p w14:paraId="1E3F8440" w14:textId="32AAC3B9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043E5">
              <w:instrText>Thursday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B769F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B769F1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769F1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A043E5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693" w:type="pct"/>
            <w:tcBorders>
              <w:bottom w:val="nil"/>
            </w:tcBorders>
          </w:tcPr>
          <w:p w14:paraId="05C142B3" w14:textId="5859A945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043E5">
              <w:instrText>Thursday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A043E5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A043E5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043E5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A043E5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693" w:type="pct"/>
            <w:tcBorders>
              <w:bottom w:val="nil"/>
            </w:tcBorders>
          </w:tcPr>
          <w:p w14:paraId="62289063" w14:textId="4AA91AC0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043E5">
              <w:instrText>Thursday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A043E5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A043E5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043E5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A043E5">
              <w:rPr>
                <w:noProof/>
              </w:rPr>
              <w:t>3</w:t>
            </w:r>
            <w:r>
              <w:fldChar w:fldCharType="end"/>
            </w:r>
          </w:p>
        </w:tc>
      </w:tr>
      <w:tr w:rsidR="005F70AD" w14:paraId="001AA0F0" w14:textId="77777777" w:rsidTr="005F70AD">
        <w:trPr>
          <w:trHeight w:hRule="exact" w:val="1108"/>
        </w:trPr>
        <w:tc>
          <w:tcPr>
            <w:tcW w:w="841" w:type="pct"/>
            <w:tcBorders>
              <w:top w:val="nil"/>
              <w:bottom w:val="single" w:sz="4" w:space="0" w:color="BFBFBF" w:themeColor="background1" w:themeShade="BF"/>
            </w:tcBorders>
          </w:tcPr>
          <w:p w14:paraId="060F5FFC" w14:textId="77777777" w:rsidR="005F70AD" w:rsidRDefault="005F70AD" w:rsidP="005F70AD"/>
        </w:tc>
        <w:tc>
          <w:tcPr>
            <w:tcW w:w="693" w:type="pct"/>
            <w:tcBorders>
              <w:top w:val="nil"/>
              <w:bottom w:val="single" w:sz="4" w:space="0" w:color="BFBFBF" w:themeColor="background1" w:themeShade="BF"/>
            </w:tcBorders>
          </w:tcPr>
          <w:p w14:paraId="16E1F11C" w14:textId="77777777" w:rsidR="005F70AD" w:rsidRDefault="005F70AD" w:rsidP="005F70AD"/>
        </w:tc>
        <w:tc>
          <w:tcPr>
            <w:tcW w:w="693" w:type="pct"/>
            <w:tcBorders>
              <w:top w:val="nil"/>
              <w:bottom w:val="single" w:sz="4" w:space="0" w:color="BFBFBF" w:themeColor="background1" w:themeShade="BF"/>
            </w:tcBorders>
          </w:tcPr>
          <w:p w14:paraId="74EB793D" w14:textId="77777777" w:rsidR="005F70AD" w:rsidRDefault="005F70AD" w:rsidP="005F70AD"/>
        </w:tc>
        <w:tc>
          <w:tcPr>
            <w:tcW w:w="693" w:type="pct"/>
            <w:tcBorders>
              <w:top w:val="nil"/>
              <w:bottom w:val="single" w:sz="4" w:space="0" w:color="BFBFBF" w:themeColor="background1" w:themeShade="BF"/>
            </w:tcBorders>
          </w:tcPr>
          <w:p w14:paraId="08971099" w14:textId="77777777" w:rsidR="005F70AD" w:rsidRDefault="005F70AD" w:rsidP="005F70AD"/>
        </w:tc>
        <w:tc>
          <w:tcPr>
            <w:tcW w:w="693" w:type="pct"/>
            <w:tcBorders>
              <w:top w:val="nil"/>
              <w:bottom w:val="single" w:sz="4" w:space="0" w:color="BFBFBF" w:themeColor="background1" w:themeShade="BF"/>
            </w:tcBorders>
          </w:tcPr>
          <w:p w14:paraId="266485BD" w14:textId="2FAC0347" w:rsidR="005F70AD" w:rsidRDefault="005F70AD" w:rsidP="00A043E5"/>
        </w:tc>
        <w:tc>
          <w:tcPr>
            <w:tcW w:w="693" w:type="pct"/>
            <w:tcBorders>
              <w:top w:val="nil"/>
              <w:bottom w:val="single" w:sz="4" w:space="0" w:color="BFBFBF" w:themeColor="background1" w:themeShade="BF"/>
            </w:tcBorders>
          </w:tcPr>
          <w:p w14:paraId="796B7A6D" w14:textId="75069228" w:rsidR="00B769F1" w:rsidRDefault="00B769F1" w:rsidP="005F70AD"/>
        </w:tc>
        <w:tc>
          <w:tcPr>
            <w:tcW w:w="693" w:type="pct"/>
            <w:tcBorders>
              <w:top w:val="nil"/>
              <w:bottom w:val="single" w:sz="4" w:space="0" w:color="BFBFBF" w:themeColor="background1" w:themeShade="BF"/>
            </w:tcBorders>
          </w:tcPr>
          <w:p w14:paraId="2B448E7A" w14:textId="416A1590" w:rsidR="005F70AD" w:rsidRDefault="005F70AD" w:rsidP="005F70AD"/>
        </w:tc>
      </w:tr>
      <w:tr w:rsidR="005F70AD" w14:paraId="49D75C71" w14:textId="77777777" w:rsidTr="005F70AD">
        <w:trPr>
          <w:trHeight w:val="584"/>
        </w:trPr>
        <w:tc>
          <w:tcPr>
            <w:tcW w:w="841" w:type="pct"/>
            <w:tcBorders>
              <w:bottom w:val="nil"/>
            </w:tcBorders>
            <w:shd w:val="clear" w:color="auto" w:fill="F7F7F7" w:themeFill="background2"/>
          </w:tcPr>
          <w:p w14:paraId="189CB6A9" w14:textId="02D3CB0B" w:rsidR="005F70AD" w:rsidRDefault="005F70AD" w:rsidP="005F70AD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A043E5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693" w:type="pct"/>
            <w:tcBorders>
              <w:bottom w:val="nil"/>
            </w:tcBorders>
            <w:shd w:val="clear" w:color="auto" w:fill="F7F7F7" w:themeFill="background2"/>
          </w:tcPr>
          <w:p w14:paraId="4F182FF6" w14:textId="181CA982" w:rsidR="005F70AD" w:rsidRDefault="005F70AD" w:rsidP="005F70AD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A043E5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693" w:type="pct"/>
            <w:tcBorders>
              <w:bottom w:val="nil"/>
            </w:tcBorders>
            <w:shd w:val="clear" w:color="auto" w:fill="F7F7F7" w:themeFill="background2"/>
          </w:tcPr>
          <w:p w14:paraId="6DF4CBE9" w14:textId="6D42576B" w:rsidR="005F70AD" w:rsidRDefault="005F70AD" w:rsidP="005F70AD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A043E5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693" w:type="pct"/>
            <w:tcBorders>
              <w:bottom w:val="nil"/>
            </w:tcBorders>
            <w:shd w:val="clear" w:color="auto" w:fill="F7F7F7" w:themeFill="background2"/>
          </w:tcPr>
          <w:p w14:paraId="633F8A00" w14:textId="6F7447F5" w:rsidR="005F70AD" w:rsidRDefault="005F70AD" w:rsidP="005F70AD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A043E5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693" w:type="pct"/>
            <w:tcBorders>
              <w:bottom w:val="nil"/>
            </w:tcBorders>
            <w:shd w:val="clear" w:color="auto" w:fill="F7F7F7" w:themeFill="background2"/>
          </w:tcPr>
          <w:p w14:paraId="179E129F" w14:textId="3078236A" w:rsidR="005F70AD" w:rsidRDefault="005F70AD" w:rsidP="005F70AD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A043E5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693" w:type="pct"/>
            <w:tcBorders>
              <w:bottom w:val="nil"/>
            </w:tcBorders>
            <w:shd w:val="clear" w:color="auto" w:fill="F7F7F7" w:themeFill="background2"/>
          </w:tcPr>
          <w:p w14:paraId="263D1177" w14:textId="1366A87C" w:rsidR="005F70AD" w:rsidRDefault="005F70AD" w:rsidP="005F70AD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A043E5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693" w:type="pct"/>
            <w:tcBorders>
              <w:bottom w:val="nil"/>
            </w:tcBorders>
            <w:shd w:val="clear" w:color="auto" w:fill="F7F7F7" w:themeFill="background2"/>
          </w:tcPr>
          <w:p w14:paraId="0FD3C273" w14:textId="78AD4C64" w:rsidR="005F70AD" w:rsidRDefault="005F70AD" w:rsidP="005F70AD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A043E5">
              <w:rPr>
                <w:noProof/>
              </w:rPr>
              <w:t>10</w:t>
            </w:r>
            <w:r>
              <w:fldChar w:fldCharType="end"/>
            </w:r>
          </w:p>
        </w:tc>
      </w:tr>
      <w:tr w:rsidR="00A043E5" w14:paraId="66EAFF06" w14:textId="77777777" w:rsidTr="005F70AD">
        <w:trPr>
          <w:trHeight w:hRule="exact" w:val="1108"/>
        </w:trPr>
        <w:tc>
          <w:tcPr>
            <w:tcW w:w="84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6022A66" w14:textId="10D0A795" w:rsidR="00A043E5" w:rsidRDefault="00A043E5" w:rsidP="00A043E5"/>
        </w:tc>
        <w:tc>
          <w:tcPr>
            <w:tcW w:w="69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C21729A" w14:textId="2A48BCC5" w:rsidR="00A043E5" w:rsidRDefault="00A043E5" w:rsidP="00A043E5">
            <w:r>
              <w:t>MB 8-12pm</w:t>
            </w:r>
          </w:p>
        </w:tc>
        <w:tc>
          <w:tcPr>
            <w:tcW w:w="69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A367F33" w14:textId="77BD0AAE" w:rsidR="00A043E5" w:rsidRDefault="00A043E5" w:rsidP="00A043E5"/>
        </w:tc>
        <w:tc>
          <w:tcPr>
            <w:tcW w:w="69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7BA87BF" w14:textId="08A65EAD" w:rsidR="00A043E5" w:rsidRDefault="00A043E5" w:rsidP="00A043E5">
            <w:r>
              <w:t>MB 8-12pm</w:t>
            </w:r>
          </w:p>
        </w:tc>
        <w:tc>
          <w:tcPr>
            <w:tcW w:w="69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9902F13" w14:textId="6B39E26F" w:rsidR="00A043E5" w:rsidRDefault="00A043E5" w:rsidP="00A043E5"/>
        </w:tc>
        <w:tc>
          <w:tcPr>
            <w:tcW w:w="69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B6AAD17" w14:textId="4EFBDF22" w:rsidR="00A043E5" w:rsidRDefault="00A043E5" w:rsidP="00A043E5">
            <w:r>
              <w:t>MB 8-12pm</w:t>
            </w:r>
          </w:p>
        </w:tc>
        <w:tc>
          <w:tcPr>
            <w:tcW w:w="69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67F263E" w14:textId="6AFC251D" w:rsidR="00A043E5" w:rsidRDefault="00A043E5" w:rsidP="00A043E5"/>
        </w:tc>
      </w:tr>
      <w:tr w:rsidR="00A043E5" w14:paraId="7EF45CBE" w14:textId="77777777" w:rsidTr="005F70AD">
        <w:trPr>
          <w:trHeight w:val="554"/>
        </w:trPr>
        <w:tc>
          <w:tcPr>
            <w:tcW w:w="841" w:type="pct"/>
            <w:tcBorders>
              <w:bottom w:val="nil"/>
            </w:tcBorders>
          </w:tcPr>
          <w:p w14:paraId="60467599" w14:textId="7F3F9DFA" w:rsidR="00A043E5" w:rsidRDefault="00A043E5" w:rsidP="00A043E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693" w:type="pct"/>
            <w:tcBorders>
              <w:bottom w:val="nil"/>
            </w:tcBorders>
          </w:tcPr>
          <w:p w14:paraId="0A1A686B" w14:textId="7C7DDCC8" w:rsidR="00A043E5" w:rsidRDefault="00A043E5" w:rsidP="00A043E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693" w:type="pct"/>
            <w:tcBorders>
              <w:bottom w:val="nil"/>
            </w:tcBorders>
          </w:tcPr>
          <w:p w14:paraId="322491AF" w14:textId="2AB7A826" w:rsidR="00A043E5" w:rsidRDefault="00A043E5" w:rsidP="00A043E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693" w:type="pct"/>
            <w:tcBorders>
              <w:bottom w:val="nil"/>
            </w:tcBorders>
          </w:tcPr>
          <w:p w14:paraId="3FF5C4FC" w14:textId="275DB98B" w:rsidR="00A043E5" w:rsidRDefault="00A043E5" w:rsidP="00A043E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693" w:type="pct"/>
            <w:tcBorders>
              <w:bottom w:val="nil"/>
            </w:tcBorders>
          </w:tcPr>
          <w:p w14:paraId="5292CC4A" w14:textId="136FB8CB" w:rsidR="00A043E5" w:rsidRDefault="00A043E5" w:rsidP="00A043E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693" w:type="pct"/>
            <w:tcBorders>
              <w:bottom w:val="nil"/>
            </w:tcBorders>
          </w:tcPr>
          <w:p w14:paraId="64B41D6E" w14:textId="676D25EB" w:rsidR="00A043E5" w:rsidRDefault="00A043E5" w:rsidP="00A043E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693" w:type="pct"/>
            <w:tcBorders>
              <w:bottom w:val="nil"/>
            </w:tcBorders>
          </w:tcPr>
          <w:p w14:paraId="6CD9EA09" w14:textId="04DFE317" w:rsidR="00A043E5" w:rsidRDefault="00A043E5" w:rsidP="00A043E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</w:tr>
      <w:tr w:rsidR="00A043E5" w14:paraId="0D42A613" w14:textId="77777777" w:rsidTr="004540B0">
        <w:trPr>
          <w:trHeight w:hRule="exact" w:val="1287"/>
        </w:trPr>
        <w:tc>
          <w:tcPr>
            <w:tcW w:w="841" w:type="pct"/>
            <w:tcBorders>
              <w:top w:val="nil"/>
              <w:bottom w:val="single" w:sz="4" w:space="0" w:color="BFBFBF" w:themeColor="background1" w:themeShade="BF"/>
            </w:tcBorders>
          </w:tcPr>
          <w:p w14:paraId="7F96E06D" w14:textId="77777777" w:rsidR="00A043E5" w:rsidRDefault="00A043E5" w:rsidP="00A043E5"/>
        </w:tc>
        <w:tc>
          <w:tcPr>
            <w:tcW w:w="693" w:type="pct"/>
            <w:tcBorders>
              <w:top w:val="nil"/>
              <w:bottom w:val="single" w:sz="4" w:space="0" w:color="BFBFBF" w:themeColor="background1" w:themeShade="BF"/>
            </w:tcBorders>
          </w:tcPr>
          <w:p w14:paraId="31B55254" w14:textId="77777777" w:rsidR="00A043E5" w:rsidRDefault="00A043E5" w:rsidP="00A043E5">
            <w:r>
              <w:t>Mini Camp</w:t>
            </w:r>
          </w:p>
          <w:p w14:paraId="5A2CBC18" w14:textId="2359DDC4" w:rsidR="00A043E5" w:rsidRDefault="00A043E5" w:rsidP="00A043E5">
            <w:r>
              <w:t>8-12pm</w:t>
            </w:r>
          </w:p>
        </w:tc>
        <w:tc>
          <w:tcPr>
            <w:tcW w:w="693" w:type="pct"/>
            <w:tcBorders>
              <w:top w:val="nil"/>
              <w:bottom w:val="single" w:sz="4" w:space="0" w:color="BFBFBF" w:themeColor="background1" w:themeShade="BF"/>
            </w:tcBorders>
          </w:tcPr>
          <w:p w14:paraId="7FEC456B" w14:textId="77777777" w:rsidR="00A043E5" w:rsidRDefault="00A043E5" w:rsidP="00A043E5">
            <w:r>
              <w:t>Mini Camp</w:t>
            </w:r>
          </w:p>
          <w:p w14:paraId="0138C05C" w14:textId="263010C9" w:rsidR="00A043E5" w:rsidRDefault="00A043E5" w:rsidP="00A043E5">
            <w:r>
              <w:t>8-12pm</w:t>
            </w:r>
          </w:p>
        </w:tc>
        <w:tc>
          <w:tcPr>
            <w:tcW w:w="693" w:type="pct"/>
            <w:tcBorders>
              <w:top w:val="nil"/>
              <w:bottom w:val="single" w:sz="4" w:space="0" w:color="BFBFBF" w:themeColor="background1" w:themeShade="BF"/>
            </w:tcBorders>
          </w:tcPr>
          <w:p w14:paraId="1D00ACB0" w14:textId="77777777" w:rsidR="00A043E5" w:rsidRDefault="00A043E5" w:rsidP="00A043E5">
            <w:r>
              <w:t>Mini Camp</w:t>
            </w:r>
          </w:p>
          <w:p w14:paraId="79384284" w14:textId="3DEDA238" w:rsidR="00A043E5" w:rsidRDefault="00A043E5" w:rsidP="00A043E5">
            <w:r>
              <w:t>8-12pm</w:t>
            </w:r>
          </w:p>
        </w:tc>
        <w:tc>
          <w:tcPr>
            <w:tcW w:w="693" w:type="pct"/>
            <w:tcBorders>
              <w:top w:val="nil"/>
              <w:bottom w:val="single" w:sz="4" w:space="0" w:color="BFBFBF" w:themeColor="background1" w:themeShade="BF"/>
            </w:tcBorders>
          </w:tcPr>
          <w:p w14:paraId="607526B8" w14:textId="77777777" w:rsidR="00A043E5" w:rsidRDefault="00A043E5" w:rsidP="00A043E5">
            <w:r>
              <w:t>Mini Camp</w:t>
            </w:r>
          </w:p>
          <w:p w14:paraId="7E5CAB86" w14:textId="095B3BA9" w:rsidR="00A043E5" w:rsidRDefault="00A043E5" w:rsidP="00A043E5">
            <w:r>
              <w:t>8-12pm</w:t>
            </w:r>
          </w:p>
        </w:tc>
        <w:tc>
          <w:tcPr>
            <w:tcW w:w="693" w:type="pct"/>
            <w:tcBorders>
              <w:top w:val="nil"/>
              <w:bottom w:val="single" w:sz="4" w:space="0" w:color="BFBFBF" w:themeColor="background1" w:themeShade="BF"/>
            </w:tcBorders>
          </w:tcPr>
          <w:p w14:paraId="0C0C7B91" w14:textId="77777777" w:rsidR="00A043E5" w:rsidRDefault="00A043E5" w:rsidP="00A043E5">
            <w:r>
              <w:t>Mini Camp</w:t>
            </w:r>
          </w:p>
          <w:p w14:paraId="442D3CE0" w14:textId="55ED33DB" w:rsidR="00A043E5" w:rsidRDefault="00A043E5" w:rsidP="00A043E5">
            <w:r>
              <w:t>8-12pm</w:t>
            </w:r>
          </w:p>
        </w:tc>
        <w:tc>
          <w:tcPr>
            <w:tcW w:w="693" w:type="pct"/>
            <w:tcBorders>
              <w:top w:val="nil"/>
              <w:bottom w:val="single" w:sz="4" w:space="0" w:color="BFBFBF" w:themeColor="background1" w:themeShade="BF"/>
            </w:tcBorders>
          </w:tcPr>
          <w:p w14:paraId="16852755" w14:textId="77777777" w:rsidR="00A043E5" w:rsidRDefault="00A043E5" w:rsidP="00A043E5"/>
        </w:tc>
      </w:tr>
      <w:tr w:rsidR="00A043E5" w14:paraId="1B8A9DBF" w14:textId="77777777" w:rsidTr="005F70AD">
        <w:trPr>
          <w:trHeight w:val="584"/>
        </w:trPr>
        <w:tc>
          <w:tcPr>
            <w:tcW w:w="841" w:type="pct"/>
            <w:tcBorders>
              <w:bottom w:val="nil"/>
            </w:tcBorders>
            <w:shd w:val="clear" w:color="auto" w:fill="F7F7F7" w:themeFill="background2"/>
          </w:tcPr>
          <w:p w14:paraId="50E9D13C" w14:textId="5249F925" w:rsidR="00A043E5" w:rsidRDefault="00A043E5" w:rsidP="00A043E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693" w:type="pct"/>
            <w:tcBorders>
              <w:bottom w:val="nil"/>
            </w:tcBorders>
            <w:shd w:val="clear" w:color="auto" w:fill="F7F7F7" w:themeFill="background2"/>
          </w:tcPr>
          <w:p w14:paraId="350CDCB0" w14:textId="2A633CB4" w:rsidR="00A043E5" w:rsidRDefault="00A043E5" w:rsidP="00A043E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693" w:type="pct"/>
            <w:tcBorders>
              <w:bottom w:val="nil"/>
            </w:tcBorders>
            <w:shd w:val="clear" w:color="auto" w:fill="F7F7F7" w:themeFill="background2"/>
          </w:tcPr>
          <w:p w14:paraId="497B295F" w14:textId="2D4F978F" w:rsidR="00A043E5" w:rsidRDefault="00A043E5" w:rsidP="00A043E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693" w:type="pct"/>
            <w:tcBorders>
              <w:bottom w:val="nil"/>
            </w:tcBorders>
            <w:shd w:val="clear" w:color="auto" w:fill="F7F7F7" w:themeFill="background2"/>
          </w:tcPr>
          <w:p w14:paraId="14EF0EC3" w14:textId="0C9A2BA0" w:rsidR="00A043E5" w:rsidRDefault="00A043E5" w:rsidP="00A043E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693" w:type="pct"/>
            <w:tcBorders>
              <w:bottom w:val="nil"/>
            </w:tcBorders>
            <w:shd w:val="clear" w:color="auto" w:fill="F7F7F7" w:themeFill="background2"/>
          </w:tcPr>
          <w:p w14:paraId="3215FBDF" w14:textId="37ACE210" w:rsidR="00A043E5" w:rsidRDefault="00A043E5" w:rsidP="00A043E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693" w:type="pct"/>
            <w:tcBorders>
              <w:bottom w:val="nil"/>
            </w:tcBorders>
            <w:shd w:val="clear" w:color="auto" w:fill="F7F7F7" w:themeFill="background2"/>
          </w:tcPr>
          <w:p w14:paraId="106C7A39" w14:textId="29597C16" w:rsidR="00A043E5" w:rsidRDefault="00A043E5" w:rsidP="00A043E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693" w:type="pct"/>
            <w:tcBorders>
              <w:bottom w:val="nil"/>
            </w:tcBorders>
            <w:shd w:val="clear" w:color="auto" w:fill="F7F7F7" w:themeFill="background2"/>
          </w:tcPr>
          <w:p w14:paraId="2C9998E0" w14:textId="5CEFBCBF" w:rsidR="00A043E5" w:rsidRDefault="00A043E5" w:rsidP="00A043E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</w:tr>
      <w:tr w:rsidR="00A043E5" w14:paraId="2E934AC6" w14:textId="77777777" w:rsidTr="005F70AD">
        <w:trPr>
          <w:trHeight w:hRule="exact" w:val="1108"/>
        </w:trPr>
        <w:tc>
          <w:tcPr>
            <w:tcW w:w="84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FD27018" w14:textId="77777777" w:rsidR="00A043E5" w:rsidRDefault="00A043E5" w:rsidP="00A043E5"/>
        </w:tc>
        <w:tc>
          <w:tcPr>
            <w:tcW w:w="69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7231C0A" w14:textId="7B7D7389" w:rsidR="00A043E5" w:rsidRDefault="00A043E5" w:rsidP="00A043E5">
            <w:r>
              <w:t>Band Camp 8-4pm</w:t>
            </w:r>
          </w:p>
        </w:tc>
        <w:tc>
          <w:tcPr>
            <w:tcW w:w="69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8F784DF" w14:textId="5BCA81E9" w:rsidR="00A043E5" w:rsidRDefault="00A043E5" w:rsidP="00A043E5">
            <w:r>
              <w:t>Band Camp 8-4pm</w:t>
            </w:r>
          </w:p>
        </w:tc>
        <w:tc>
          <w:tcPr>
            <w:tcW w:w="69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AB145AA" w14:textId="4076EF28" w:rsidR="00A043E5" w:rsidRDefault="00A043E5" w:rsidP="00A043E5">
            <w:r>
              <w:t>Band Camp 8-4pm</w:t>
            </w:r>
          </w:p>
        </w:tc>
        <w:tc>
          <w:tcPr>
            <w:tcW w:w="69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DCA5EC0" w14:textId="5C333F2F" w:rsidR="00A043E5" w:rsidRDefault="00A043E5" w:rsidP="00A043E5">
            <w:r>
              <w:t>Band Camp 8-4pm</w:t>
            </w:r>
          </w:p>
        </w:tc>
        <w:tc>
          <w:tcPr>
            <w:tcW w:w="69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7A1DD58" w14:textId="62BC968B" w:rsidR="00A043E5" w:rsidRDefault="00A043E5" w:rsidP="00A043E5">
            <w:r>
              <w:t>Band Camp 8-4pm</w:t>
            </w:r>
          </w:p>
        </w:tc>
        <w:tc>
          <w:tcPr>
            <w:tcW w:w="69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7B53A87" w14:textId="73623241" w:rsidR="00A043E5" w:rsidRDefault="00A043E5" w:rsidP="00A043E5">
            <w:r>
              <w:t xml:space="preserve">Jasper County Fair </w:t>
            </w:r>
          </w:p>
        </w:tc>
      </w:tr>
      <w:tr w:rsidR="00A043E5" w14:paraId="59C8E1B7" w14:textId="77777777" w:rsidTr="005F70AD">
        <w:trPr>
          <w:trHeight w:val="554"/>
        </w:trPr>
        <w:tc>
          <w:tcPr>
            <w:tcW w:w="841" w:type="pct"/>
            <w:tcBorders>
              <w:bottom w:val="nil"/>
            </w:tcBorders>
          </w:tcPr>
          <w:p w14:paraId="63A85FD3" w14:textId="4BA3B6AE" w:rsidR="00A043E5" w:rsidRDefault="00A043E5" w:rsidP="00A043E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693" w:type="pct"/>
            <w:tcBorders>
              <w:bottom w:val="nil"/>
            </w:tcBorders>
          </w:tcPr>
          <w:p w14:paraId="4D710FF2" w14:textId="2497A375" w:rsidR="00A043E5" w:rsidRDefault="00A043E5" w:rsidP="00A043E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693" w:type="pct"/>
            <w:tcBorders>
              <w:bottom w:val="nil"/>
            </w:tcBorders>
          </w:tcPr>
          <w:p w14:paraId="057D9F25" w14:textId="5305B779" w:rsidR="00A043E5" w:rsidRDefault="00A043E5" w:rsidP="00A043E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693" w:type="pct"/>
            <w:tcBorders>
              <w:bottom w:val="nil"/>
            </w:tcBorders>
          </w:tcPr>
          <w:p w14:paraId="3F4EF4F4" w14:textId="64C172EA" w:rsidR="00A043E5" w:rsidRDefault="00A043E5" w:rsidP="00A043E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693" w:type="pct"/>
            <w:tcBorders>
              <w:bottom w:val="nil"/>
            </w:tcBorders>
          </w:tcPr>
          <w:p w14:paraId="53181C6A" w14:textId="7885D961" w:rsidR="00A043E5" w:rsidRDefault="00A043E5" w:rsidP="00A043E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693" w:type="pct"/>
            <w:tcBorders>
              <w:bottom w:val="nil"/>
            </w:tcBorders>
          </w:tcPr>
          <w:p w14:paraId="5F06FE4D" w14:textId="17A6A896" w:rsidR="00A043E5" w:rsidRDefault="00A043E5" w:rsidP="00A043E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693" w:type="pct"/>
            <w:tcBorders>
              <w:bottom w:val="nil"/>
            </w:tcBorders>
          </w:tcPr>
          <w:p w14:paraId="2A56AA1D" w14:textId="051C8757" w:rsidR="00A043E5" w:rsidRDefault="00A043E5" w:rsidP="00A043E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</w:tr>
      <w:tr w:rsidR="00A043E5" w14:paraId="56A1F137" w14:textId="77777777" w:rsidTr="004540B0">
        <w:trPr>
          <w:trHeight w:hRule="exact" w:val="963"/>
        </w:trPr>
        <w:tc>
          <w:tcPr>
            <w:tcW w:w="841" w:type="pct"/>
            <w:tcBorders>
              <w:top w:val="nil"/>
              <w:bottom w:val="single" w:sz="4" w:space="0" w:color="BFBFBF" w:themeColor="background1" w:themeShade="BF"/>
            </w:tcBorders>
          </w:tcPr>
          <w:p w14:paraId="0A8818C1" w14:textId="7171BD05" w:rsidR="00A043E5" w:rsidRDefault="00A043E5" w:rsidP="00A043E5">
            <w:r>
              <w:t xml:space="preserve">Jasper County Fair </w:t>
            </w:r>
          </w:p>
        </w:tc>
        <w:tc>
          <w:tcPr>
            <w:tcW w:w="693" w:type="pct"/>
            <w:tcBorders>
              <w:top w:val="nil"/>
              <w:bottom w:val="single" w:sz="4" w:space="0" w:color="BFBFBF" w:themeColor="background1" w:themeShade="BF"/>
            </w:tcBorders>
          </w:tcPr>
          <w:p w14:paraId="222A4D7A" w14:textId="7E1D756E" w:rsidR="00A043E5" w:rsidRDefault="00A043E5" w:rsidP="00A043E5">
            <w:r>
              <w:t xml:space="preserve">Jasper County Fair </w:t>
            </w:r>
          </w:p>
        </w:tc>
        <w:tc>
          <w:tcPr>
            <w:tcW w:w="693" w:type="pct"/>
            <w:tcBorders>
              <w:top w:val="nil"/>
              <w:bottom w:val="single" w:sz="4" w:space="0" w:color="BFBFBF" w:themeColor="background1" w:themeShade="BF"/>
            </w:tcBorders>
          </w:tcPr>
          <w:p w14:paraId="4BEAFEFC" w14:textId="64305C54" w:rsidR="00A043E5" w:rsidRDefault="00A043E5" w:rsidP="00A043E5">
            <w:r>
              <w:t xml:space="preserve">Jasper County Fair </w:t>
            </w:r>
          </w:p>
        </w:tc>
        <w:tc>
          <w:tcPr>
            <w:tcW w:w="693" w:type="pct"/>
            <w:tcBorders>
              <w:top w:val="nil"/>
              <w:bottom w:val="single" w:sz="4" w:space="0" w:color="BFBFBF" w:themeColor="background1" w:themeShade="BF"/>
            </w:tcBorders>
          </w:tcPr>
          <w:p w14:paraId="1144F632" w14:textId="27D96111" w:rsidR="00A043E5" w:rsidRDefault="00A043E5" w:rsidP="00A043E5">
            <w:r>
              <w:t xml:space="preserve">Jasper County Fair </w:t>
            </w:r>
          </w:p>
        </w:tc>
        <w:tc>
          <w:tcPr>
            <w:tcW w:w="693" w:type="pct"/>
            <w:tcBorders>
              <w:top w:val="nil"/>
              <w:bottom w:val="single" w:sz="4" w:space="0" w:color="BFBFBF" w:themeColor="background1" w:themeShade="BF"/>
            </w:tcBorders>
          </w:tcPr>
          <w:p w14:paraId="1DA59E2E" w14:textId="63E34846" w:rsidR="00A043E5" w:rsidRDefault="00A043E5" w:rsidP="00A043E5">
            <w:r>
              <w:t xml:space="preserve">Jasper County Fair </w:t>
            </w:r>
          </w:p>
        </w:tc>
        <w:tc>
          <w:tcPr>
            <w:tcW w:w="693" w:type="pct"/>
            <w:tcBorders>
              <w:top w:val="nil"/>
              <w:bottom w:val="single" w:sz="4" w:space="0" w:color="BFBFBF" w:themeColor="background1" w:themeShade="BF"/>
            </w:tcBorders>
          </w:tcPr>
          <w:p w14:paraId="75B1FF28" w14:textId="0BCB7F37" w:rsidR="00A043E5" w:rsidRDefault="00A043E5" w:rsidP="00A043E5">
            <w:r>
              <w:t xml:space="preserve">Jasper County Fair </w:t>
            </w:r>
          </w:p>
        </w:tc>
        <w:tc>
          <w:tcPr>
            <w:tcW w:w="693" w:type="pct"/>
            <w:tcBorders>
              <w:top w:val="nil"/>
              <w:bottom w:val="single" w:sz="4" w:space="0" w:color="BFBFBF" w:themeColor="background1" w:themeShade="BF"/>
            </w:tcBorders>
          </w:tcPr>
          <w:p w14:paraId="4896A76E" w14:textId="7E9619C5" w:rsidR="00A043E5" w:rsidRDefault="00A043E5" w:rsidP="00A043E5">
            <w:r>
              <w:t xml:space="preserve">Jasper County Fair </w:t>
            </w:r>
          </w:p>
        </w:tc>
      </w:tr>
    </w:tbl>
    <w:p w14:paraId="1DAFA50C" w14:textId="77777777" w:rsidR="00F8354F" w:rsidRDefault="00F8354F">
      <w:pPr>
        <w:pStyle w:val="NoSpacing"/>
      </w:pPr>
    </w:p>
    <w:sectPr w:rsidR="00F8354F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2FE93C" w14:textId="77777777" w:rsidR="00D36B5B" w:rsidRDefault="00D36B5B">
      <w:pPr>
        <w:spacing w:before="0" w:after="0"/>
      </w:pPr>
      <w:r>
        <w:separator/>
      </w:r>
    </w:p>
  </w:endnote>
  <w:endnote w:type="continuationSeparator" w:id="0">
    <w:p w14:paraId="5E16A30E" w14:textId="77777777" w:rsidR="00D36B5B" w:rsidRDefault="00D36B5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﷽﷽﷽﷽﷽﷽﷽﷽rande"/>
    <w:panose1 w:val="020B0600040502020204"/>
    <w:charset w:val="00"/>
    <w:family w:val="swiss"/>
    <w:pitch w:val="variable"/>
    <w:sig w:usb0="00000003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029EE6" w14:textId="77777777" w:rsidR="00D36B5B" w:rsidRDefault="00D36B5B">
      <w:pPr>
        <w:spacing w:before="0" w:after="0"/>
      </w:pPr>
      <w:r>
        <w:separator/>
      </w:r>
    </w:p>
  </w:footnote>
  <w:footnote w:type="continuationSeparator" w:id="0">
    <w:p w14:paraId="5EB85053" w14:textId="77777777" w:rsidR="00D36B5B" w:rsidRDefault="00D36B5B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7/31/21"/>
    <w:docVar w:name="MonthStart" w:val="7/1/21"/>
  </w:docVars>
  <w:rsids>
    <w:rsidRoot w:val="005F70AD"/>
    <w:rsid w:val="00081CC5"/>
    <w:rsid w:val="000958A4"/>
    <w:rsid w:val="000B7567"/>
    <w:rsid w:val="00223826"/>
    <w:rsid w:val="00262469"/>
    <w:rsid w:val="003B46B4"/>
    <w:rsid w:val="004540B0"/>
    <w:rsid w:val="004C48C8"/>
    <w:rsid w:val="00532D2F"/>
    <w:rsid w:val="005F70AD"/>
    <w:rsid w:val="007F20A4"/>
    <w:rsid w:val="007F7A5D"/>
    <w:rsid w:val="00804FC2"/>
    <w:rsid w:val="00873281"/>
    <w:rsid w:val="008D233F"/>
    <w:rsid w:val="00A03BF5"/>
    <w:rsid w:val="00A043E5"/>
    <w:rsid w:val="00A049A0"/>
    <w:rsid w:val="00A14CFD"/>
    <w:rsid w:val="00B769F1"/>
    <w:rsid w:val="00B936C4"/>
    <w:rsid w:val="00BE55EB"/>
    <w:rsid w:val="00C42C9D"/>
    <w:rsid w:val="00CA1DA8"/>
    <w:rsid w:val="00CA55EB"/>
    <w:rsid w:val="00CE2F32"/>
    <w:rsid w:val="00D36B5B"/>
    <w:rsid w:val="00E20106"/>
    <w:rsid w:val="00E6043F"/>
    <w:rsid w:val="00EA11E4"/>
    <w:rsid w:val="00EA45F5"/>
    <w:rsid w:val="00F30AAE"/>
    <w:rsid w:val="00F8354F"/>
    <w:rsid w:val="00F9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68CFA8"/>
  <w15:docId w15:val="{87DD9826-6CB5-EE4C-9D02-6B2A78725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rsid w:val="00EA11E4"/>
    <w:pPr>
      <w:spacing w:after="0"/>
    </w:p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mber.hall/Library/Containers/com.microsoft.Word/Data/Library/Application%20Support/Microsoft/Office/16.0/DTS/Search/%7bF9B0F66A-EA06-6F4B-9DA7-A4D992FC7DB5%7dtf16382939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1A74EE87238B84DBB8F4F3FAF4E6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34FF2-939C-F54C-A636-BB1F14510262}"/>
      </w:docPartPr>
      <w:docPartBody>
        <w:p w:rsidR="000A2FD4" w:rsidRDefault="00605A86">
          <w:pPr>
            <w:pStyle w:val="31A74EE87238B84DBB8F4F3FAF4E6FC2"/>
          </w:pPr>
          <w:r>
            <w:t>Sunday</w:t>
          </w:r>
        </w:p>
      </w:docPartBody>
    </w:docPart>
    <w:docPart>
      <w:docPartPr>
        <w:name w:val="881D7F6AB908B74F974CDB0584204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F4301-B0A5-244C-93CE-0CDDFCA99366}"/>
      </w:docPartPr>
      <w:docPartBody>
        <w:p w:rsidR="000A2FD4" w:rsidRDefault="00605A86">
          <w:pPr>
            <w:pStyle w:val="881D7F6AB908B74F974CDB0584204CCD"/>
          </w:pPr>
          <w:r>
            <w:t>Monday</w:t>
          </w:r>
        </w:p>
      </w:docPartBody>
    </w:docPart>
    <w:docPart>
      <w:docPartPr>
        <w:name w:val="7A6356E30FFE3F41B77ACA5420621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46BEA-BFBC-7647-B2D4-C54EE45E7E01}"/>
      </w:docPartPr>
      <w:docPartBody>
        <w:p w:rsidR="000A2FD4" w:rsidRDefault="00605A86">
          <w:pPr>
            <w:pStyle w:val="7A6356E30FFE3F41B77ACA54206213E8"/>
          </w:pPr>
          <w:r>
            <w:t>Tuesday</w:t>
          </w:r>
        </w:p>
      </w:docPartBody>
    </w:docPart>
    <w:docPart>
      <w:docPartPr>
        <w:name w:val="F49BD42754D7BB4EA9E88638FC301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CD2E3-4B36-4747-BDEE-75A6D8B41052}"/>
      </w:docPartPr>
      <w:docPartBody>
        <w:p w:rsidR="000A2FD4" w:rsidRDefault="00605A86">
          <w:pPr>
            <w:pStyle w:val="F49BD42754D7BB4EA9E88638FC30181C"/>
          </w:pPr>
          <w:r>
            <w:t>Wednesday</w:t>
          </w:r>
        </w:p>
      </w:docPartBody>
    </w:docPart>
    <w:docPart>
      <w:docPartPr>
        <w:name w:val="C30FD56D819FC94DB1F5CE5D62CFE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6F4C4-7459-9845-B931-3BFD3244DF8F}"/>
      </w:docPartPr>
      <w:docPartBody>
        <w:p w:rsidR="000A2FD4" w:rsidRDefault="00605A86">
          <w:pPr>
            <w:pStyle w:val="C30FD56D819FC94DB1F5CE5D62CFE549"/>
          </w:pPr>
          <w:r>
            <w:t>Thursday</w:t>
          </w:r>
        </w:p>
      </w:docPartBody>
    </w:docPart>
    <w:docPart>
      <w:docPartPr>
        <w:name w:val="40BFEDAADEFC1D4EB65BCCEF09B44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36E4C-FB79-6440-974C-379C72DBE87E}"/>
      </w:docPartPr>
      <w:docPartBody>
        <w:p w:rsidR="000A2FD4" w:rsidRDefault="00605A86">
          <w:pPr>
            <w:pStyle w:val="40BFEDAADEFC1D4EB65BCCEF09B4439F"/>
          </w:pPr>
          <w:r>
            <w:t>Friday</w:t>
          </w:r>
        </w:p>
      </w:docPartBody>
    </w:docPart>
    <w:docPart>
      <w:docPartPr>
        <w:name w:val="E146DC72252BCC4489A99143737E6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5A5B7-40A8-224B-AC19-6FE7820B6151}"/>
      </w:docPartPr>
      <w:docPartBody>
        <w:p w:rsidR="000A2FD4" w:rsidRDefault="00605A86">
          <w:pPr>
            <w:pStyle w:val="E146DC72252BCC4489A99143737E6181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﷽﷽﷽﷽﷽﷽﷽﷽rande"/>
    <w:panose1 w:val="020B0600040502020204"/>
    <w:charset w:val="00"/>
    <w:family w:val="swiss"/>
    <w:pitch w:val="variable"/>
    <w:sig w:usb0="00000003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CD0"/>
    <w:rsid w:val="000A2FD4"/>
    <w:rsid w:val="00431976"/>
    <w:rsid w:val="00605A86"/>
    <w:rsid w:val="00795A16"/>
    <w:rsid w:val="008412A8"/>
    <w:rsid w:val="00966C84"/>
    <w:rsid w:val="00D46A5D"/>
    <w:rsid w:val="00D81AC3"/>
    <w:rsid w:val="00F41CD0"/>
    <w:rsid w:val="00FE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1A74EE87238B84DBB8F4F3FAF4E6FC2">
    <w:name w:val="31A74EE87238B84DBB8F4F3FAF4E6FC2"/>
  </w:style>
  <w:style w:type="paragraph" w:customStyle="1" w:styleId="881D7F6AB908B74F974CDB0584204CCD">
    <w:name w:val="881D7F6AB908B74F974CDB0584204CCD"/>
  </w:style>
  <w:style w:type="paragraph" w:customStyle="1" w:styleId="7A6356E30FFE3F41B77ACA54206213E8">
    <w:name w:val="7A6356E30FFE3F41B77ACA54206213E8"/>
  </w:style>
  <w:style w:type="paragraph" w:customStyle="1" w:styleId="F49BD42754D7BB4EA9E88638FC30181C">
    <w:name w:val="F49BD42754D7BB4EA9E88638FC30181C"/>
  </w:style>
  <w:style w:type="paragraph" w:customStyle="1" w:styleId="C30FD56D819FC94DB1F5CE5D62CFE549">
    <w:name w:val="C30FD56D819FC94DB1F5CE5D62CFE549"/>
  </w:style>
  <w:style w:type="paragraph" w:customStyle="1" w:styleId="40BFEDAADEFC1D4EB65BCCEF09B4439F">
    <w:name w:val="40BFEDAADEFC1D4EB65BCCEF09B4439F"/>
  </w:style>
  <w:style w:type="paragraph" w:customStyle="1" w:styleId="E146DC72252BCC4489A99143737E6181">
    <w:name w:val="E146DC72252BCC4489A99143737E61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64639-AD70-427A-B3FF-ABDCE5FE9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{F9B0F66A-EA06-6F4B-9DA7-A4D992FC7DB5}tf16382939.dotm</Template>
  <TotalTime>2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2021-03-08T22:47:00Z</dcterms:created>
  <dcterms:modified xsi:type="dcterms:W3CDTF">2021-03-08T22:47:00Z</dcterms:modified>
  <cp:category/>
</cp:coreProperties>
</file>