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A85403E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929C7CE" w14:textId="25A95C16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D1618" w:rsidRPr="007D1618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2E306B6" w14:textId="43BCAB1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D1618" w:rsidRPr="007D1618">
              <w:t>2021</w:t>
            </w:r>
            <w:r>
              <w:fldChar w:fldCharType="end"/>
            </w:r>
          </w:p>
        </w:tc>
      </w:tr>
      <w:tr w:rsidR="00F8354F" w14:paraId="5110D46E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4FE7957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181F13E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301" w:type="pct"/>
        <w:tblInd w:w="-45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567"/>
        <w:gridCol w:w="2115"/>
        <w:gridCol w:w="2115"/>
        <w:gridCol w:w="2115"/>
        <w:gridCol w:w="2115"/>
        <w:gridCol w:w="2115"/>
        <w:gridCol w:w="2114"/>
      </w:tblGrid>
      <w:tr w:rsidR="00F8354F" w14:paraId="7559E14B" w14:textId="77777777" w:rsidTr="005F7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sdt>
          <w:sdtPr>
            <w:id w:val="-1778867687"/>
            <w:placeholder>
              <w:docPart w:val="31A74EE87238B84DBB8F4F3FAF4E6F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DB251F0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FE0CBA" w14:textId="77777777" w:rsidR="00F8354F" w:rsidRDefault="005B6B5F">
            <w:pPr>
              <w:pStyle w:val="Days"/>
            </w:pPr>
            <w:sdt>
              <w:sdtPr>
                <w:id w:val="-1020851123"/>
                <w:placeholder>
                  <w:docPart w:val="881D7F6AB908B74F974CDB0584204CC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93AF951" w14:textId="77777777" w:rsidR="00F8354F" w:rsidRDefault="005B6B5F">
            <w:pPr>
              <w:pStyle w:val="Days"/>
            </w:pPr>
            <w:sdt>
              <w:sdtPr>
                <w:id w:val="1121034790"/>
                <w:placeholder>
                  <w:docPart w:val="7A6356E30FFE3F41B77ACA54206213E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7B3F51" w14:textId="77777777" w:rsidR="00F8354F" w:rsidRDefault="005B6B5F">
            <w:pPr>
              <w:pStyle w:val="Days"/>
            </w:pPr>
            <w:sdt>
              <w:sdtPr>
                <w:id w:val="-328132386"/>
                <w:placeholder>
                  <w:docPart w:val="F49BD42754D7BB4EA9E88638FC30181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138C451" w14:textId="77777777" w:rsidR="00F8354F" w:rsidRDefault="005B6B5F">
            <w:pPr>
              <w:pStyle w:val="Days"/>
            </w:pPr>
            <w:sdt>
              <w:sdtPr>
                <w:id w:val="1241452743"/>
                <w:placeholder>
                  <w:docPart w:val="C30FD56D819FC94DB1F5CE5D62CFE5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9D0329C" w14:textId="77777777" w:rsidR="00F8354F" w:rsidRDefault="005B6B5F">
            <w:pPr>
              <w:pStyle w:val="Days"/>
            </w:pPr>
            <w:sdt>
              <w:sdtPr>
                <w:id w:val="-65336403"/>
                <w:placeholder>
                  <w:docPart w:val="40BFEDAADEFC1D4EB65BCCEF09B4439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3328D0B" w14:textId="77777777" w:rsidR="00F8354F" w:rsidRDefault="005B6B5F">
            <w:pPr>
              <w:pStyle w:val="Days"/>
            </w:pPr>
            <w:sdt>
              <w:sdtPr>
                <w:id w:val="825547652"/>
                <w:placeholder>
                  <w:docPart w:val="E146DC72252BCC4489A99143737E618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49380B1E" w14:textId="77777777" w:rsidTr="005F70AD">
        <w:trPr>
          <w:trHeight w:val="554"/>
        </w:trPr>
        <w:tc>
          <w:tcPr>
            <w:tcW w:w="841" w:type="pct"/>
            <w:tcBorders>
              <w:bottom w:val="nil"/>
            </w:tcBorders>
          </w:tcPr>
          <w:p w14:paraId="1424F5A8" w14:textId="726A568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1618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7D161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8F0E7CC" w14:textId="56BFBBA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1618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D161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D16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161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D161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7CF97F08" w14:textId="72EF38E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1618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D161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D16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161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D161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A8B54C3" w14:textId="1397AF5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1618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D161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D16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161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D161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1E3F8440" w14:textId="74A2888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1618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D161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D16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161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D161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5C142B3" w14:textId="2EB4B97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1618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D161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D161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161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D161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2289063" w14:textId="1C7F82D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1618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D161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D161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161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D1618">
              <w:rPr>
                <w:noProof/>
              </w:rPr>
              <w:t>7</w:t>
            </w:r>
            <w:r>
              <w:fldChar w:fldCharType="end"/>
            </w:r>
          </w:p>
        </w:tc>
      </w:tr>
      <w:tr w:rsidR="00F14B42" w14:paraId="001AA0F0" w14:textId="77777777" w:rsidTr="005F70AD">
        <w:trPr>
          <w:trHeight w:hRule="exact" w:val="1108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060F5FFC" w14:textId="77777777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6E1F11C" w14:textId="53E55547" w:rsidR="00F14B42" w:rsidRDefault="00F14B42" w:rsidP="00F14B42">
            <w:r>
              <w:t>MB 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4EB793D" w14:textId="77777777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08971099" w14:textId="7E5B8A98" w:rsidR="00F14B42" w:rsidRDefault="00F14B42" w:rsidP="00F14B42">
            <w:r>
              <w:t>MB 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266485BD" w14:textId="77777777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96B7A6D" w14:textId="36F20DD7" w:rsidR="00F14B42" w:rsidRDefault="00F14B42" w:rsidP="00F14B42">
            <w:r>
              <w:t>MB 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2B448E7A" w14:textId="416A1590" w:rsidR="00F14B42" w:rsidRDefault="00F14B42" w:rsidP="00F14B42"/>
        </w:tc>
      </w:tr>
      <w:tr w:rsidR="00F14B42" w14:paraId="49D75C71" w14:textId="77777777" w:rsidTr="005F70AD">
        <w:trPr>
          <w:trHeight w:val="584"/>
        </w:trPr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14:paraId="189CB6A9" w14:textId="0020AFEF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4F182FF6" w14:textId="7D7FBBDF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6DF4CBE9" w14:textId="3AE71AEB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633F8A00" w14:textId="6054F032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179E129F" w14:textId="5F8972B7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263D1177" w14:textId="7CC2F080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0FD3C273" w14:textId="2DF08572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F14B42" w14:paraId="66EAFF06" w14:textId="77777777" w:rsidTr="005F70AD">
        <w:trPr>
          <w:trHeight w:hRule="exact" w:val="1108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022A66" w14:textId="0FAE1EC8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21729A" w14:textId="7FA7F848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367F33" w14:textId="12344C6B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BA87BF" w14:textId="52FC91EF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314077" w14:textId="77777777" w:rsidR="00F14B42" w:rsidRDefault="00F14B42" w:rsidP="00F14B42">
            <w:r>
              <w:t>1</w:t>
            </w:r>
            <w:r w:rsidRPr="007D1618">
              <w:rPr>
                <w:vertAlign w:val="superscript"/>
              </w:rPr>
              <w:t>st</w:t>
            </w:r>
            <w:r>
              <w:t xml:space="preserve"> Day of School </w:t>
            </w:r>
          </w:p>
          <w:p w14:paraId="19902F13" w14:textId="73F17C23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6AAD17" w14:textId="179A6361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7F263E" w14:textId="6AFC251D" w:rsidR="00F14B42" w:rsidRDefault="00F14B42" w:rsidP="00F14B42"/>
        </w:tc>
      </w:tr>
      <w:tr w:rsidR="00F14B42" w14:paraId="7EF45CBE" w14:textId="77777777" w:rsidTr="005F70AD">
        <w:trPr>
          <w:trHeight w:val="554"/>
        </w:trPr>
        <w:tc>
          <w:tcPr>
            <w:tcW w:w="841" w:type="pct"/>
            <w:tcBorders>
              <w:bottom w:val="nil"/>
            </w:tcBorders>
          </w:tcPr>
          <w:p w14:paraId="60467599" w14:textId="430A0B59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A1A686B" w14:textId="1A7328BE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322491AF" w14:textId="391EC6B0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3FF5C4FC" w14:textId="13523055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5292CC4A" w14:textId="66FAA62C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4B41D6E" w14:textId="172E7E60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CD9EA09" w14:textId="051A9393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F14B42" w14:paraId="0D42A613" w14:textId="77777777" w:rsidTr="004540B0">
        <w:trPr>
          <w:trHeight w:hRule="exact" w:val="1287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7F96E06D" w14:textId="77777777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5A2CBC18" w14:textId="77777777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0138C05C" w14:textId="3670992E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9384284" w14:textId="77777777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E5CAB86" w14:textId="47BB351D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442D3CE0" w14:textId="2AE954A1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6852755" w14:textId="77777777" w:rsidR="00F14B42" w:rsidRDefault="00F14B42" w:rsidP="00F14B42"/>
        </w:tc>
      </w:tr>
      <w:tr w:rsidR="00F14B42" w14:paraId="1B8A9DBF" w14:textId="77777777" w:rsidTr="005F70AD">
        <w:trPr>
          <w:trHeight w:val="584"/>
        </w:trPr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14:paraId="50E9D13C" w14:textId="6A7395ED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350CDCB0" w14:textId="435F14AA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497B295F" w14:textId="29C73189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14EF0EC3" w14:textId="525A5517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3215FBDF" w14:textId="20DB9E7E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106C7A39" w14:textId="7A0CFD89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2C9998E0" w14:textId="1ED30D4B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F14B42" w14:paraId="2E934AC6" w14:textId="77777777" w:rsidTr="005F70AD">
        <w:trPr>
          <w:trHeight w:hRule="exact" w:val="1108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D27018" w14:textId="77777777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231C0A" w14:textId="2276320F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F784DF" w14:textId="18B147A4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B145AA" w14:textId="242464E6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CA5EC0" w14:textId="3D357AF7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A1DD58" w14:textId="1A5444D7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B53A87" w14:textId="77777777" w:rsidR="00F14B42" w:rsidRDefault="00F14B42" w:rsidP="00F14B42"/>
        </w:tc>
      </w:tr>
      <w:tr w:rsidR="00F14B42" w14:paraId="59C8E1B7" w14:textId="77777777" w:rsidTr="005F70AD">
        <w:trPr>
          <w:trHeight w:val="554"/>
        </w:trPr>
        <w:tc>
          <w:tcPr>
            <w:tcW w:w="841" w:type="pct"/>
            <w:tcBorders>
              <w:bottom w:val="nil"/>
            </w:tcBorders>
          </w:tcPr>
          <w:p w14:paraId="63A85FD3" w14:textId="48145082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4D710FF2" w14:textId="1671073D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57D9F25" w14:textId="0CE8902A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3F4EF4F4" w14:textId="3FABE146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53181C6A" w14:textId="0CF5F0B2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5F06FE4D" w14:textId="383986FF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2A56AA1D" w14:textId="36BDD282" w:rsidR="00F14B42" w:rsidRDefault="00F14B42" w:rsidP="00F14B4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14B42" w14:paraId="56A1F137" w14:textId="77777777" w:rsidTr="004540B0">
        <w:trPr>
          <w:trHeight w:hRule="exact" w:val="963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0A8818C1" w14:textId="77777777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222A4D7A" w14:textId="18E34793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4BEAFEFC" w14:textId="64160E75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144F632" w14:textId="623D82E1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DA59E2E" w14:textId="7D5A1CEC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5B1FF28" w14:textId="048F2107" w:rsidR="00F14B42" w:rsidRDefault="00F14B42" w:rsidP="00F14B42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4896A76E" w14:textId="77777777" w:rsidR="00F14B42" w:rsidRDefault="00F14B42" w:rsidP="00F14B42"/>
        </w:tc>
      </w:tr>
    </w:tbl>
    <w:p w14:paraId="1DAFA50C" w14:textId="448B2259" w:rsidR="00F8354F" w:rsidRDefault="00F14B42">
      <w:pPr>
        <w:pStyle w:val="NoSpacing"/>
      </w:pPr>
      <w:r>
        <w:t>Practices are TBA beginning August 9</w:t>
      </w:r>
      <w:r w:rsidRPr="00F14B42">
        <w:rPr>
          <w:vertAlign w:val="superscript"/>
        </w:rPr>
        <w:t>th</w:t>
      </w:r>
      <w:r>
        <w:t xml:space="preserve">. </w:t>
      </w: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9E7A" w14:textId="77777777" w:rsidR="005B6B5F" w:rsidRDefault="005B6B5F">
      <w:pPr>
        <w:spacing w:before="0" w:after="0"/>
      </w:pPr>
      <w:r>
        <w:separator/>
      </w:r>
    </w:p>
  </w:endnote>
  <w:endnote w:type="continuationSeparator" w:id="0">
    <w:p w14:paraId="0A1486EB" w14:textId="77777777" w:rsidR="005B6B5F" w:rsidRDefault="005B6B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AE973" w14:textId="77777777" w:rsidR="005B6B5F" w:rsidRDefault="005B6B5F">
      <w:pPr>
        <w:spacing w:before="0" w:after="0"/>
      </w:pPr>
      <w:r>
        <w:separator/>
      </w:r>
    </w:p>
  </w:footnote>
  <w:footnote w:type="continuationSeparator" w:id="0">
    <w:p w14:paraId="31998847" w14:textId="77777777" w:rsidR="005B6B5F" w:rsidRDefault="005B6B5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1"/>
    <w:docVar w:name="MonthStart" w:val="8/1/21"/>
  </w:docVars>
  <w:rsids>
    <w:rsidRoot w:val="005F70AD"/>
    <w:rsid w:val="00081CC5"/>
    <w:rsid w:val="000958A4"/>
    <w:rsid w:val="000B7567"/>
    <w:rsid w:val="00223826"/>
    <w:rsid w:val="00262469"/>
    <w:rsid w:val="003B46B4"/>
    <w:rsid w:val="004540B0"/>
    <w:rsid w:val="004C48C8"/>
    <w:rsid w:val="00532D2F"/>
    <w:rsid w:val="005B6B5F"/>
    <w:rsid w:val="005F70AD"/>
    <w:rsid w:val="00612D0D"/>
    <w:rsid w:val="006E228F"/>
    <w:rsid w:val="007D1618"/>
    <w:rsid w:val="007F20A4"/>
    <w:rsid w:val="007F7A5D"/>
    <w:rsid w:val="00804FC2"/>
    <w:rsid w:val="00873281"/>
    <w:rsid w:val="008D233F"/>
    <w:rsid w:val="00A03BF5"/>
    <w:rsid w:val="00A049A0"/>
    <w:rsid w:val="00A14CFD"/>
    <w:rsid w:val="00B769F1"/>
    <w:rsid w:val="00B936C4"/>
    <w:rsid w:val="00BE55EB"/>
    <w:rsid w:val="00C42C9D"/>
    <w:rsid w:val="00CA1DA8"/>
    <w:rsid w:val="00CA55EB"/>
    <w:rsid w:val="00CE2F32"/>
    <w:rsid w:val="00E20106"/>
    <w:rsid w:val="00E6043F"/>
    <w:rsid w:val="00EA11E4"/>
    <w:rsid w:val="00EA45F5"/>
    <w:rsid w:val="00EA540A"/>
    <w:rsid w:val="00EF68B2"/>
    <w:rsid w:val="00F14B42"/>
    <w:rsid w:val="00F30AAE"/>
    <w:rsid w:val="00F8354F"/>
    <w:rsid w:val="00F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8CFA8"/>
  <w15:docId w15:val="{87DD9826-6CB5-EE4C-9D02-6B2A7872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.hall/Library/Containers/com.microsoft.Word/Data/Library/Application%20Support/Microsoft/Office/16.0/DTS/Search/%7bF9B0F66A-EA06-6F4B-9DA7-A4D992FC7DB5%7d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A74EE87238B84DBB8F4F3FAF4E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4FF2-939C-F54C-A636-BB1F14510262}"/>
      </w:docPartPr>
      <w:docPartBody>
        <w:p w:rsidR="000A2FD4" w:rsidRDefault="00605A86">
          <w:pPr>
            <w:pStyle w:val="31A74EE87238B84DBB8F4F3FAF4E6FC2"/>
          </w:pPr>
          <w:r>
            <w:t>Sunday</w:t>
          </w:r>
        </w:p>
      </w:docPartBody>
    </w:docPart>
    <w:docPart>
      <w:docPartPr>
        <w:name w:val="881D7F6AB908B74F974CDB0584204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4301-B0A5-244C-93CE-0CDDFCA99366}"/>
      </w:docPartPr>
      <w:docPartBody>
        <w:p w:rsidR="000A2FD4" w:rsidRDefault="00605A86">
          <w:pPr>
            <w:pStyle w:val="881D7F6AB908B74F974CDB0584204CCD"/>
          </w:pPr>
          <w:r>
            <w:t>Monday</w:t>
          </w:r>
        </w:p>
      </w:docPartBody>
    </w:docPart>
    <w:docPart>
      <w:docPartPr>
        <w:name w:val="7A6356E30FFE3F41B77ACA542062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6BEA-BFBC-7647-B2D4-C54EE45E7E01}"/>
      </w:docPartPr>
      <w:docPartBody>
        <w:p w:rsidR="000A2FD4" w:rsidRDefault="00605A86">
          <w:pPr>
            <w:pStyle w:val="7A6356E30FFE3F41B77ACA54206213E8"/>
          </w:pPr>
          <w:r>
            <w:t>Tuesday</w:t>
          </w:r>
        </w:p>
      </w:docPartBody>
    </w:docPart>
    <w:docPart>
      <w:docPartPr>
        <w:name w:val="F49BD42754D7BB4EA9E88638FC30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D2E3-4B36-4747-BDEE-75A6D8B41052}"/>
      </w:docPartPr>
      <w:docPartBody>
        <w:p w:rsidR="000A2FD4" w:rsidRDefault="00605A86">
          <w:pPr>
            <w:pStyle w:val="F49BD42754D7BB4EA9E88638FC30181C"/>
          </w:pPr>
          <w:r>
            <w:t>Wednesday</w:t>
          </w:r>
        </w:p>
      </w:docPartBody>
    </w:docPart>
    <w:docPart>
      <w:docPartPr>
        <w:name w:val="C30FD56D819FC94DB1F5CE5D62CF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F4C4-7459-9845-B931-3BFD3244DF8F}"/>
      </w:docPartPr>
      <w:docPartBody>
        <w:p w:rsidR="000A2FD4" w:rsidRDefault="00605A86">
          <w:pPr>
            <w:pStyle w:val="C30FD56D819FC94DB1F5CE5D62CFE549"/>
          </w:pPr>
          <w:r>
            <w:t>Thursday</w:t>
          </w:r>
        </w:p>
      </w:docPartBody>
    </w:docPart>
    <w:docPart>
      <w:docPartPr>
        <w:name w:val="40BFEDAADEFC1D4EB65BCCEF09B4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6E4C-FB79-6440-974C-379C72DBE87E}"/>
      </w:docPartPr>
      <w:docPartBody>
        <w:p w:rsidR="000A2FD4" w:rsidRDefault="00605A86">
          <w:pPr>
            <w:pStyle w:val="40BFEDAADEFC1D4EB65BCCEF09B4439F"/>
          </w:pPr>
          <w:r>
            <w:t>Friday</w:t>
          </w:r>
        </w:p>
      </w:docPartBody>
    </w:docPart>
    <w:docPart>
      <w:docPartPr>
        <w:name w:val="E146DC72252BCC4489A99143737E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A5B7-40A8-224B-AC19-6FE7820B6151}"/>
      </w:docPartPr>
      <w:docPartBody>
        <w:p w:rsidR="000A2FD4" w:rsidRDefault="00605A86">
          <w:pPr>
            <w:pStyle w:val="E146DC72252BCC4489A99143737E618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D0"/>
    <w:rsid w:val="000A2FD4"/>
    <w:rsid w:val="00431976"/>
    <w:rsid w:val="00605A86"/>
    <w:rsid w:val="008412A8"/>
    <w:rsid w:val="00882641"/>
    <w:rsid w:val="00966C84"/>
    <w:rsid w:val="00AB2294"/>
    <w:rsid w:val="00D46A5D"/>
    <w:rsid w:val="00D81AC3"/>
    <w:rsid w:val="00F41CD0"/>
    <w:rsid w:val="00F6736D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74EE87238B84DBB8F4F3FAF4E6FC2">
    <w:name w:val="31A74EE87238B84DBB8F4F3FAF4E6FC2"/>
  </w:style>
  <w:style w:type="paragraph" w:customStyle="1" w:styleId="881D7F6AB908B74F974CDB0584204CCD">
    <w:name w:val="881D7F6AB908B74F974CDB0584204CCD"/>
  </w:style>
  <w:style w:type="paragraph" w:customStyle="1" w:styleId="7A6356E30FFE3F41B77ACA54206213E8">
    <w:name w:val="7A6356E30FFE3F41B77ACA54206213E8"/>
  </w:style>
  <w:style w:type="paragraph" w:customStyle="1" w:styleId="F49BD42754D7BB4EA9E88638FC30181C">
    <w:name w:val="F49BD42754D7BB4EA9E88638FC30181C"/>
  </w:style>
  <w:style w:type="paragraph" w:customStyle="1" w:styleId="C30FD56D819FC94DB1F5CE5D62CFE549">
    <w:name w:val="C30FD56D819FC94DB1F5CE5D62CFE549"/>
  </w:style>
  <w:style w:type="paragraph" w:customStyle="1" w:styleId="40BFEDAADEFC1D4EB65BCCEF09B4439F">
    <w:name w:val="40BFEDAADEFC1D4EB65BCCEF09B4439F"/>
  </w:style>
  <w:style w:type="paragraph" w:customStyle="1" w:styleId="E146DC72252BCC4489A99143737E6181">
    <w:name w:val="E146DC72252BCC4489A99143737E6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{F9B0F66A-EA06-6F4B-9DA7-A4D992FC7DB5}tf16382939.dotm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2021-03-31T22:38:00Z</cp:lastPrinted>
  <dcterms:created xsi:type="dcterms:W3CDTF">2021-03-08T22:59:00Z</dcterms:created>
  <dcterms:modified xsi:type="dcterms:W3CDTF">2021-03-31T22:38:00Z</dcterms:modified>
  <cp:category/>
</cp:coreProperties>
</file>